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532D" w14:textId="77777777" w:rsidR="00B65871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4/2024</w:t>
      </w:r>
    </w:p>
    <w:p w14:paraId="220F9993" w14:textId="77777777" w:rsidR="00B65871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Kierownika Miejsko-Gminnego Ośrodka Pomocy Społecznej w Działoszycach</w:t>
      </w:r>
    </w:p>
    <w:p w14:paraId="4B836708" w14:textId="77777777" w:rsidR="00B65871" w:rsidRDefault="0000000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20 marca 2024 roku</w:t>
      </w:r>
    </w:p>
    <w:p w14:paraId="0B147474" w14:textId="77777777" w:rsidR="00B65871" w:rsidRDefault="00B65871">
      <w:pPr>
        <w:pStyle w:val="Standard"/>
        <w:jc w:val="both"/>
        <w:rPr>
          <w:rFonts w:ascii="Times New Roman" w:hAnsi="Times New Roman" w:cs="Times New Roman"/>
        </w:rPr>
      </w:pPr>
    </w:p>
    <w:p w14:paraId="2AC431C0" w14:textId="77777777" w:rsidR="00B65871" w:rsidRDefault="00B65871">
      <w:pPr>
        <w:pStyle w:val="Standard"/>
        <w:jc w:val="both"/>
        <w:rPr>
          <w:rFonts w:ascii="Times New Roman" w:hAnsi="Times New Roman" w:cs="Times New Roman"/>
        </w:rPr>
      </w:pPr>
    </w:p>
    <w:p w14:paraId="43B561A6" w14:textId="77777777" w:rsidR="00B65871" w:rsidRDefault="00000000">
      <w:pPr>
        <w:pStyle w:val="Standard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w sprawie ogłoszenia otwartego i konkurencyjnego naboru na wolne stanowisko                                 ds. księgowości i sprawozdawczości w Miejsko – Gminnym Ośrodku Pomocy Społecznej w Działoszycach.</w:t>
      </w:r>
    </w:p>
    <w:p w14:paraId="20700169" w14:textId="77777777" w:rsidR="00B65871" w:rsidRDefault="00B65871">
      <w:pPr>
        <w:pStyle w:val="Standard"/>
        <w:jc w:val="both"/>
        <w:rPr>
          <w:rFonts w:ascii="Times New Roman" w:hAnsi="Times New Roman" w:cs="Times New Roman"/>
          <w:b/>
        </w:rPr>
      </w:pPr>
    </w:p>
    <w:p w14:paraId="03F2E666" w14:textId="77777777" w:rsidR="00B65871" w:rsidRDefault="00B65871">
      <w:pPr>
        <w:pStyle w:val="Standard"/>
        <w:jc w:val="both"/>
        <w:rPr>
          <w:rFonts w:ascii="Times New Roman" w:hAnsi="Times New Roman" w:cs="Times New Roman"/>
          <w:b/>
        </w:rPr>
      </w:pPr>
    </w:p>
    <w:p w14:paraId="187D94F3" w14:textId="77777777" w:rsidR="00B65871" w:rsidRDefault="0000000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Na podstawie art. 11, art.12, art. 13, art.14 i art.15 ustawy z dnia 21 listopada 2008  r.                      o pracownikach samorządowych ( Dz. U. z 2022 r, poz. 530 z późn.zm.) zarządza się,  co następuje:</w:t>
      </w:r>
    </w:p>
    <w:p w14:paraId="24C7E31B" w14:textId="77777777" w:rsidR="00B65871" w:rsidRDefault="00B65871">
      <w:pPr>
        <w:pStyle w:val="Standard"/>
        <w:jc w:val="both"/>
        <w:rPr>
          <w:rFonts w:ascii="Times New Roman" w:hAnsi="Times New Roman" w:cs="Times New Roman"/>
        </w:rPr>
      </w:pPr>
    </w:p>
    <w:p w14:paraId="23603876" w14:textId="77777777" w:rsidR="00B65871" w:rsidRDefault="00000000">
      <w:pPr>
        <w:pStyle w:val="Standard"/>
        <w:ind w:left="709" w:firstLine="716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§    1.</w:t>
      </w:r>
    </w:p>
    <w:p w14:paraId="3D62BC71" w14:textId="77777777" w:rsidR="00B65871" w:rsidRDefault="0000000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się otwarty i konkurencyjny nabór na wolne stanowisko ds. księgowości i sprawozdawczości w Miejsko – Gminnym Ośrodku Pomocy Społecznej w Działoszycach.</w:t>
      </w:r>
    </w:p>
    <w:p w14:paraId="0FE41006" w14:textId="77777777" w:rsidR="00B65871" w:rsidRDefault="00B65871">
      <w:pPr>
        <w:pStyle w:val="Standard"/>
        <w:rPr>
          <w:rFonts w:ascii="Times New Roman" w:hAnsi="Times New Roman" w:cs="Times New Roman"/>
        </w:rPr>
      </w:pPr>
    </w:p>
    <w:p w14:paraId="3B4768E8" w14:textId="77777777" w:rsidR="00B65871" w:rsidRDefault="00000000">
      <w:pPr>
        <w:pStyle w:val="Standard"/>
        <w:ind w:left="709" w:firstLine="709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§    2.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D9064FF" w14:textId="77777777" w:rsidR="00B65871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Wymagania dla kandydatów oraz warunki naboru określa ogłoszenie o naborze stanowiące załącznik do niniejszego zarządzenia.</w:t>
      </w:r>
    </w:p>
    <w:p w14:paraId="677F66DF" w14:textId="77777777" w:rsidR="00B65871" w:rsidRDefault="00B65871">
      <w:pPr>
        <w:pStyle w:val="Standard"/>
        <w:rPr>
          <w:rFonts w:ascii="Times New Roman" w:hAnsi="Times New Roman" w:cs="Times New Roman"/>
          <w:bCs/>
          <w:lang w:eastAsia="pl-PL"/>
        </w:rPr>
      </w:pPr>
    </w:p>
    <w:p w14:paraId="1D9A69DB" w14:textId="77777777" w:rsidR="00B65871" w:rsidRDefault="00000000">
      <w:pPr>
        <w:pStyle w:val="Standard"/>
        <w:ind w:left="709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§    3.</w:t>
      </w:r>
    </w:p>
    <w:p w14:paraId="47DBBF2A" w14:textId="77777777" w:rsidR="00B65871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 W</w:t>
      </w:r>
      <w:r>
        <w:rPr>
          <w:rFonts w:ascii="Times New Roman" w:hAnsi="Times New Roman" w:cs="Times New Roman"/>
        </w:rPr>
        <w:t xml:space="preserve"> celu przeprowadzenia naboru na stanowisko, o którym mowa w ust. 1 powołuje się Komisję Rekrutacyjną w następującym składzie:</w:t>
      </w:r>
    </w:p>
    <w:p w14:paraId="54418878" w14:textId="77777777" w:rsidR="00B65871" w:rsidRDefault="00000000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 </w:t>
      </w:r>
      <w:proofErr w:type="spellStart"/>
      <w:r>
        <w:rPr>
          <w:rFonts w:ascii="Times New Roman" w:hAnsi="Times New Roman" w:cs="Times New Roman"/>
        </w:rPr>
        <w:t>Gidel-Stefaniec</w:t>
      </w:r>
      <w:proofErr w:type="spellEnd"/>
      <w:r>
        <w:rPr>
          <w:rFonts w:ascii="Times New Roman" w:hAnsi="Times New Roman" w:cs="Times New Roman"/>
        </w:rPr>
        <w:t xml:space="preserve"> – przewodniczący Komisji,</w:t>
      </w:r>
    </w:p>
    <w:p w14:paraId="711D581B" w14:textId="77777777" w:rsidR="00B65871" w:rsidRDefault="00000000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Lemańczyk – członek Komisji,</w:t>
      </w:r>
    </w:p>
    <w:p w14:paraId="0DC9EEF6" w14:textId="77777777" w:rsidR="00B65871" w:rsidRDefault="00000000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Halina Nowak – członek Komisji.</w:t>
      </w:r>
    </w:p>
    <w:p w14:paraId="16E0FD41" w14:textId="77777777" w:rsidR="00B65871" w:rsidRDefault="00B65871">
      <w:pPr>
        <w:pStyle w:val="Standard"/>
        <w:rPr>
          <w:rFonts w:ascii="Times New Roman" w:hAnsi="Times New Roman" w:cs="Times New Roman"/>
        </w:rPr>
      </w:pPr>
    </w:p>
    <w:p w14:paraId="50606EB2" w14:textId="77777777" w:rsidR="00B65871" w:rsidRDefault="00000000">
      <w:pPr>
        <w:pStyle w:val="Standard"/>
        <w:ind w:left="709" w:firstLine="709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§    4.</w:t>
      </w:r>
      <w:r>
        <w:rPr>
          <w:rFonts w:ascii="Times New Roman" w:hAnsi="Times New Roman" w:cs="Times New Roman"/>
        </w:rPr>
        <w:t xml:space="preserve"> </w:t>
      </w:r>
    </w:p>
    <w:p w14:paraId="1E837277" w14:textId="77777777" w:rsidR="00B65871" w:rsidRDefault="0000000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14:paraId="33CB03DE" w14:textId="77777777" w:rsidR="00B65871" w:rsidRDefault="00B65871">
      <w:pPr>
        <w:pStyle w:val="Standard"/>
        <w:rPr>
          <w:rFonts w:ascii="Times New Roman" w:hAnsi="Times New Roman" w:cs="Times New Roman"/>
        </w:rPr>
      </w:pPr>
    </w:p>
    <w:p w14:paraId="0E601DD0" w14:textId="77777777" w:rsidR="00B65871" w:rsidRDefault="00B65871">
      <w:pPr>
        <w:pStyle w:val="Standard"/>
        <w:rPr>
          <w:rFonts w:ascii="Times New Roman" w:hAnsi="Times New Roman" w:cs="Times New Roman"/>
        </w:rPr>
      </w:pPr>
    </w:p>
    <w:p w14:paraId="186476F4" w14:textId="77777777" w:rsidR="00B65871" w:rsidRDefault="00B65871">
      <w:pPr>
        <w:pStyle w:val="Standard"/>
        <w:rPr>
          <w:rFonts w:ascii="Times New Roman" w:hAnsi="Times New Roman" w:cs="Times New Roman"/>
        </w:rPr>
      </w:pPr>
    </w:p>
    <w:p w14:paraId="61341F91" w14:textId="77777777" w:rsidR="00B65871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Kierownik Miejsko-Gminnego Ośrodka</w:t>
      </w:r>
    </w:p>
    <w:p w14:paraId="27ABEEF8" w14:textId="77777777" w:rsidR="00B65871" w:rsidRDefault="00000000">
      <w:pPr>
        <w:pStyle w:val="Standard"/>
        <w:ind w:left="2836"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Pomocy Społecznej w Działoszycach</w:t>
      </w:r>
    </w:p>
    <w:p w14:paraId="09FB6C26" w14:textId="77777777" w:rsidR="00B65871" w:rsidRDefault="00000000">
      <w:pPr>
        <w:pStyle w:val="Standard"/>
        <w:ind w:left="28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/-/</w:t>
      </w:r>
    </w:p>
    <w:p w14:paraId="0D70AF4C" w14:textId="77777777" w:rsidR="00B65871" w:rsidRDefault="00000000">
      <w:pPr>
        <w:pStyle w:val="Standard"/>
        <w:ind w:left="2836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Ewa </w:t>
      </w:r>
      <w:proofErr w:type="spellStart"/>
      <w:r>
        <w:rPr>
          <w:rFonts w:ascii="Times New Roman" w:hAnsi="Times New Roman" w:cs="Times New Roman"/>
          <w:b/>
        </w:rPr>
        <w:t>Gidel-Stefaniec</w:t>
      </w:r>
      <w:proofErr w:type="spellEnd"/>
    </w:p>
    <w:p w14:paraId="3701A0A5" w14:textId="77777777" w:rsidR="00B65871" w:rsidRDefault="00B65871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47CAFF5" w14:textId="77777777" w:rsidR="00B65871" w:rsidRDefault="00B65871">
      <w:pPr>
        <w:pStyle w:val="Standard"/>
        <w:jc w:val="center"/>
        <w:rPr>
          <w:rFonts w:ascii="Times New Roman" w:hAnsi="Times New Roman" w:cs="Times New Roman"/>
          <w:b/>
        </w:rPr>
      </w:pPr>
    </w:p>
    <w:p w14:paraId="4E7737EC" w14:textId="77777777" w:rsidR="00B65871" w:rsidRDefault="0000000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A9447B" w14:textId="77777777" w:rsidR="00B65871" w:rsidRDefault="00B65871">
      <w:pPr>
        <w:pStyle w:val="Standard"/>
        <w:jc w:val="both"/>
        <w:rPr>
          <w:rFonts w:ascii="Times New Roman" w:hAnsi="Times New Roman" w:cs="Times New Roman"/>
        </w:rPr>
      </w:pPr>
    </w:p>
    <w:p w14:paraId="4EB5042A" w14:textId="77777777" w:rsidR="00B65871" w:rsidRDefault="00B65871">
      <w:pPr>
        <w:pStyle w:val="Standard"/>
        <w:tabs>
          <w:tab w:val="left" w:pos="2160"/>
        </w:tabs>
        <w:ind w:left="720"/>
        <w:jc w:val="both"/>
        <w:rPr>
          <w:rFonts w:ascii="Times New Roman" w:hAnsi="Times New Roman" w:cs="Times New Roman"/>
        </w:rPr>
      </w:pPr>
    </w:p>
    <w:p w14:paraId="116DA52A" w14:textId="77777777" w:rsidR="00B65871" w:rsidRDefault="00B65871">
      <w:pPr>
        <w:pStyle w:val="Standard"/>
        <w:jc w:val="both"/>
        <w:rPr>
          <w:rFonts w:ascii="Times New Roman" w:hAnsi="Times New Roman" w:cs="Times New Roman"/>
        </w:rPr>
      </w:pPr>
    </w:p>
    <w:sectPr w:rsidR="00B658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B1DC" w14:textId="77777777" w:rsidR="00E41B4A" w:rsidRDefault="00E41B4A">
      <w:pPr>
        <w:rPr>
          <w:rFonts w:hint="eastAsia"/>
        </w:rPr>
      </w:pPr>
      <w:r>
        <w:separator/>
      </w:r>
    </w:p>
  </w:endnote>
  <w:endnote w:type="continuationSeparator" w:id="0">
    <w:p w14:paraId="4FD96D13" w14:textId="77777777" w:rsidR="00E41B4A" w:rsidRDefault="00E41B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DF5E" w14:textId="77777777" w:rsidR="00E41B4A" w:rsidRDefault="00E41B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E3AED6" w14:textId="77777777" w:rsidR="00E41B4A" w:rsidRDefault="00E41B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3B0B"/>
    <w:multiLevelType w:val="multilevel"/>
    <w:tmpl w:val="A8F4220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2678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5871"/>
    <w:rsid w:val="00A639A5"/>
    <w:rsid w:val="00B65871"/>
    <w:rsid w:val="00BB4C63"/>
    <w:rsid w:val="00E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3524"/>
  <w15:docId w15:val="{6EFF459E-5FB1-4829-A942-5B02D3A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eastAsia="Calibri" w:hAnsi="Calibri" w:cs="Calibri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MONIKAW</dc:creator>
  <cp:lastModifiedBy>GRZEGORZP</cp:lastModifiedBy>
  <cp:revision>2</cp:revision>
  <cp:lastPrinted>2024-03-20T10:53:00Z</cp:lastPrinted>
  <dcterms:created xsi:type="dcterms:W3CDTF">2024-03-20T13:26:00Z</dcterms:created>
  <dcterms:modified xsi:type="dcterms:W3CDTF">2024-03-20T13:26:00Z</dcterms:modified>
</cp:coreProperties>
</file>